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383" w:rsidRPr="005114F9" w:rsidRDefault="00470383" w:rsidP="00016DF2">
      <w:pPr>
        <w:ind w:left="550" w:right="566"/>
        <w:jc w:val="center"/>
        <w:rPr>
          <w:b/>
        </w:rPr>
      </w:pPr>
      <w:r w:rsidRPr="005114F9">
        <w:rPr>
          <w:b/>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8" o:spid="_x0000_i1025" type="#_x0000_t75" alt="LOGO INTEGRACJA.jpg" style="width:96pt;height:44.25pt;visibility:visible">
            <v:imagedata r:id="rId5" o:title=""/>
          </v:shape>
        </w:pict>
      </w:r>
      <w:r w:rsidRPr="005114F9">
        <w:rPr>
          <w:b/>
        </w:rPr>
        <w:t xml:space="preserve">           </w:t>
      </w:r>
      <w:r w:rsidRPr="005114F9">
        <w:rPr>
          <w:b/>
          <w:noProof/>
          <w:lang w:eastAsia="pl-PL"/>
        </w:rPr>
        <w:pict>
          <v:shape id="Obraz 7" o:spid="_x0000_i1026" type="#_x0000_t75" alt="Augustów logo.png" style="width:142.5pt;height:42pt;visibility:visible">
            <v:imagedata r:id="rId6" o:title=""/>
          </v:shape>
        </w:pict>
      </w:r>
      <w:r w:rsidRPr="005114F9">
        <w:rPr>
          <w:b/>
          <w:noProof/>
          <w:lang w:eastAsia="pl-PL"/>
        </w:rPr>
        <w:t xml:space="preserve"> </w:t>
      </w:r>
      <w:r w:rsidRPr="005114F9">
        <w:rPr>
          <w:b/>
          <w:noProof/>
          <w:lang w:eastAsia="pl-PL"/>
        </w:rPr>
        <w:pict>
          <v:shape id="Obraz 4" o:spid="_x0000_i1027" type="#_x0000_t75" alt="UKS_KORMORAN_LOGO.tif" style="width:52.5pt;height:52.5pt;visibility:visible">
            <v:imagedata r:id="rId7" o:title=""/>
          </v:shape>
        </w:pict>
      </w:r>
      <w:r w:rsidRPr="005114F9">
        <w:rPr>
          <w:b/>
        </w:rPr>
        <w:t xml:space="preserve">  </w:t>
      </w:r>
      <w:r w:rsidRPr="005114F9">
        <w:rPr>
          <w:b/>
          <w:noProof/>
          <w:lang w:eastAsia="pl-PL"/>
        </w:rPr>
        <w:t xml:space="preserve">     </w:t>
      </w:r>
      <w:r w:rsidRPr="00016DF2">
        <w:rPr>
          <w:b/>
          <w:noProof/>
          <w:sz w:val="32"/>
          <w:szCs w:val="32"/>
          <w:lang w:eastAsia="pl-PL"/>
        </w:rPr>
        <w:t>Hotelik „KARMEL”</w:t>
      </w:r>
      <w:r w:rsidRPr="005114F9">
        <w:rPr>
          <w:b/>
          <w:noProof/>
          <w:lang w:eastAsia="pl-PL"/>
        </w:rPr>
        <w:t xml:space="preserve"> </w:t>
      </w:r>
      <w:r>
        <w:rPr>
          <w:b/>
          <w:noProof/>
          <w:lang w:eastAsia="pl-PL"/>
        </w:rPr>
        <w:t xml:space="preserve">   </w:t>
      </w:r>
      <w:r w:rsidRPr="00016DF2">
        <w:rPr>
          <w:b/>
          <w:noProof/>
          <w:lang w:eastAsia="pl-PL"/>
        </w:rPr>
        <w:pict>
          <v:shape id="Obraz 2" o:spid="_x0000_i1028" type="#_x0000_t75" alt="CSIR_LOGO.jpg" style="width:51.75pt;height:51.75pt;visibility:visible">
            <v:imagedata r:id="rId8" o:title=""/>
          </v:shape>
        </w:pict>
      </w:r>
      <w:r w:rsidRPr="00016DF2">
        <w:rPr>
          <w:b/>
          <w:noProof/>
          <w:lang w:eastAsia="pl-PL"/>
        </w:rPr>
        <w:t xml:space="preserve">             </w:t>
      </w:r>
      <w:r w:rsidRPr="00016DF2">
        <w:rPr>
          <w:b/>
          <w:noProof/>
          <w:lang w:eastAsia="pl-PL"/>
        </w:rPr>
        <w:pict>
          <v:shape id="Obraz 6" o:spid="_x0000_i1029" type="#_x0000_t75" alt="APK.jpg" style="width:62.25pt;height:44.25pt;visibility:visible">
            <v:imagedata r:id="rId9" o:title=""/>
          </v:shape>
        </w:pict>
      </w:r>
    </w:p>
    <w:p w:rsidR="00470383" w:rsidRPr="005541DF" w:rsidRDefault="00470383" w:rsidP="00EA48AA">
      <w:pPr>
        <w:jc w:val="center"/>
        <w:rPr>
          <w:b/>
          <w:sz w:val="32"/>
          <w:szCs w:val="32"/>
        </w:rPr>
      </w:pPr>
      <w:r w:rsidRPr="00000F46">
        <w:rPr>
          <w:b/>
          <w:sz w:val="32"/>
          <w:szCs w:val="32"/>
        </w:rPr>
        <w:t>III Puchar Burmistrza Augustowa</w:t>
      </w:r>
      <w:r>
        <w:rPr>
          <w:b/>
          <w:sz w:val="32"/>
          <w:szCs w:val="32"/>
        </w:rPr>
        <w:t xml:space="preserve"> </w:t>
      </w:r>
      <w:r w:rsidRPr="00000F46">
        <w:rPr>
          <w:b/>
          <w:sz w:val="32"/>
          <w:szCs w:val="32"/>
        </w:rPr>
        <w:t>w Orientacji Sportowej</w:t>
      </w:r>
      <w:r>
        <w:rPr>
          <w:b/>
          <w:sz w:val="32"/>
          <w:szCs w:val="32"/>
        </w:rPr>
        <w:t xml:space="preserve">                                      Augustów - Amfiteatr, ul. Zarzecze30, </w:t>
      </w:r>
      <w:r w:rsidRPr="005541DF">
        <w:rPr>
          <w:b/>
          <w:sz w:val="32"/>
          <w:szCs w:val="32"/>
        </w:rPr>
        <w:t>19 maja 2017 r.</w:t>
      </w:r>
    </w:p>
    <w:p w:rsidR="00470383" w:rsidRPr="005541DF" w:rsidRDefault="00470383" w:rsidP="00654554">
      <w:pPr>
        <w:spacing w:after="0" w:line="240" w:lineRule="auto"/>
        <w:rPr>
          <w:color w:val="000000"/>
          <w:lang w:eastAsia="pl-PL"/>
        </w:rPr>
      </w:pPr>
      <w:r w:rsidRPr="005541DF">
        <w:rPr>
          <w:b/>
        </w:rPr>
        <w:t xml:space="preserve">ORGANIZATORZY: </w:t>
      </w:r>
      <w:r w:rsidRPr="005541DF">
        <w:rPr>
          <w:color w:val="000000"/>
          <w:lang w:eastAsia="pl-PL"/>
        </w:rPr>
        <w:t>SIS "Integracja", UKS "Integracja-Kormoran"</w:t>
      </w:r>
    </w:p>
    <w:p w:rsidR="00470383" w:rsidRPr="005541DF" w:rsidRDefault="00470383" w:rsidP="00654554">
      <w:pPr>
        <w:spacing w:after="0" w:line="240" w:lineRule="auto"/>
        <w:rPr>
          <w:color w:val="000000"/>
          <w:lang w:eastAsia="pl-PL"/>
        </w:rPr>
      </w:pPr>
    </w:p>
    <w:p w:rsidR="00470383" w:rsidRPr="005541DF" w:rsidRDefault="00470383" w:rsidP="00654554">
      <w:pPr>
        <w:rPr>
          <w:color w:val="000000"/>
          <w:lang w:eastAsia="pl-PL"/>
        </w:rPr>
      </w:pPr>
      <w:r w:rsidRPr="005541DF">
        <w:rPr>
          <w:b/>
        </w:rPr>
        <w:t xml:space="preserve">WSPÓŁORGANIZATORZY:  </w:t>
      </w:r>
      <w:r>
        <w:rPr>
          <w:color w:val="000000"/>
          <w:lang w:eastAsia="pl-PL"/>
        </w:rPr>
        <w:t>Burmistrz Miasta Augustowa</w:t>
      </w:r>
      <w:r w:rsidRPr="005541DF">
        <w:rPr>
          <w:color w:val="000000"/>
          <w:lang w:eastAsia="pl-PL"/>
        </w:rPr>
        <w:t xml:space="preserve">, APK, CSiR, "Karmel", </w:t>
      </w:r>
    </w:p>
    <w:p w:rsidR="00470383" w:rsidRPr="005541DF" w:rsidRDefault="00470383" w:rsidP="00654554">
      <w:pPr>
        <w:rPr>
          <w:color w:val="000000"/>
          <w:lang w:eastAsia="pl-PL"/>
        </w:rPr>
      </w:pPr>
      <w:r w:rsidRPr="005541DF">
        <w:rPr>
          <w:b/>
          <w:color w:val="000000"/>
          <w:lang w:eastAsia="pl-PL"/>
        </w:rPr>
        <w:t>PATRONI MEDIALNI</w:t>
      </w:r>
      <w:r w:rsidRPr="005541DF">
        <w:rPr>
          <w:color w:val="000000"/>
          <w:lang w:eastAsia="pl-PL"/>
        </w:rPr>
        <w:t>: Przegląd Powiatowy, Augustów24, Reporter</w:t>
      </w:r>
    </w:p>
    <w:p w:rsidR="00470383" w:rsidRPr="005541DF" w:rsidRDefault="00470383" w:rsidP="00654554">
      <w:pPr>
        <w:spacing w:after="0" w:line="240" w:lineRule="auto"/>
        <w:rPr>
          <w:color w:val="000000"/>
          <w:lang w:eastAsia="pl-PL"/>
        </w:rPr>
      </w:pPr>
      <w:r w:rsidRPr="005541DF">
        <w:rPr>
          <w:b/>
          <w:color w:val="000000"/>
          <w:lang w:eastAsia="pl-PL"/>
        </w:rPr>
        <w:t xml:space="preserve">ZESPÓŁ ORGANIZATORÓW: </w:t>
      </w:r>
      <w:r>
        <w:rPr>
          <w:b/>
          <w:color w:val="000000"/>
          <w:lang w:eastAsia="pl-PL"/>
        </w:rPr>
        <w:tab/>
      </w:r>
      <w:r w:rsidRPr="005541DF">
        <w:rPr>
          <w:color w:val="000000"/>
          <w:lang w:eastAsia="pl-PL"/>
        </w:rPr>
        <w:t xml:space="preserve">Kierownik Zawodów: Tadeusz Jaworski            </w:t>
      </w:r>
    </w:p>
    <w:p w:rsidR="00470383" w:rsidRPr="005541DF" w:rsidRDefault="00470383" w:rsidP="00654554">
      <w:pPr>
        <w:spacing w:after="0" w:line="240" w:lineRule="auto"/>
        <w:rPr>
          <w:color w:val="000000"/>
          <w:lang w:eastAsia="pl-PL"/>
        </w:rPr>
      </w:pPr>
      <w:r w:rsidRPr="005541DF">
        <w:rPr>
          <w:color w:val="000000"/>
          <w:lang w:eastAsia="pl-PL"/>
        </w:rPr>
        <w:t xml:space="preserve">                                                         Kierownik Centrum Zawodów: </w:t>
      </w:r>
      <w:r>
        <w:rPr>
          <w:color w:val="000000"/>
          <w:lang w:eastAsia="pl-PL"/>
        </w:rPr>
        <w:t>Barbara Korzeniewska</w:t>
      </w:r>
    </w:p>
    <w:p w:rsidR="00470383" w:rsidRPr="005541DF" w:rsidRDefault="00470383" w:rsidP="00654554">
      <w:pPr>
        <w:spacing w:after="0" w:line="240" w:lineRule="auto"/>
        <w:rPr>
          <w:color w:val="000000"/>
          <w:lang w:eastAsia="pl-PL"/>
        </w:rPr>
      </w:pPr>
      <w:r w:rsidRPr="005541DF">
        <w:rPr>
          <w:color w:val="000000"/>
          <w:lang w:eastAsia="pl-PL"/>
        </w:rPr>
        <w:t xml:space="preserve">                                                         Sędzia Główny: </w:t>
      </w:r>
      <w:r>
        <w:rPr>
          <w:color w:val="000000"/>
          <w:lang w:eastAsia="pl-PL"/>
        </w:rPr>
        <w:t>Lech Trzpil</w:t>
      </w:r>
    </w:p>
    <w:p w:rsidR="00470383" w:rsidRPr="005541DF" w:rsidRDefault="00470383" w:rsidP="00654554">
      <w:pPr>
        <w:spacing w:after="0" w:line="240" w:lineRule="auto"/>
        <w:rPr>
          <w:color w:val="000000"/>
          <w:lang w:eastAsia="pl-PL"/>
        </w:rPr>
      </w:pPr>
      <w:r w:rsidRPr="005541DF">
        <w:rPr>
          <w:color w:val="000000"/>
          <w:lang w:eastAsia="pl-PL"/>
        </w:rPr>
        <w:t xml:space="preserve">                                                         Budowniczy Tras, Kartograf: Piotr Sierzputowski</w:t>
      </w:r>
    </w:p>
    <w:p w:rsidR="00470383" w:rsidRPr="005541DF" w:rsidRDefault="00470383" w:rsidP="00654554">
      <w:pPr>
        <w:spacing w:after="0" w:line="240" w:lineRule="auto"/>
        <w:rPr>
          <w:color w:val="000000"/>
          <w:lang w:eastAsia="pl-PL"/>
        </w:rPr>
      </w:pPr>
      <w:r w:rsidRPr="005541DF">
        <w:rPr>
          <w:color w:val="000000"/>
          <w:lang w:eastAsia="pl-PL"/>
        </w:rPr>
        <w:t xml:space="preserve">                                                         Obsługa Sport Ident: </w:t>
      </w:r>
      <w:r>
        <w:rPr>
          <w:color w:val="000000"/>
          <w:lang w:eastAsia="pl-PL"/>
        </w:rPr>
        <w:t>Anna Kołakowska</w:t>
      </w:r>
    </w:p>
    <w:p w:rsidR="00470383" w:rsidRPr="005541DF" w:rsidRDefault="00470383" w:rsidP="006E1811">
      <w:pPr>
        <w:rPr>
          <w:b/>
        </w:rPr>
      </w:pPr>
    </w:p>
    <w:p w:rsidR="00470383" w:rsidRPr="005541DF" w:rsidRDefault="00470383" w:rsidP="006E1811">
      <w:pPr>
        <w:rPr>
          <w:b/>
        </w:rPr>
      </w:pPr>
      <w:r w:rsidRPr="005541DF">
        <w:rPr>
          <w:b/>
        </w:rPr>
        <w:t>FORMA ZAWODÓW</w:t>
      </w:r>
      <w:r>
        <w:rPr>
          <w:b/>
        </w:rPr>
        <w:t>:</w:t>
      </w:r>
    </w:p>
    <w:p w:rsidR="00470383" w:rsidRPr="005541DF" w:rsidRDefault="00470383" w:rsidP="006E1811">
      <w:r w:rsidRPr="005541DF">
        <w:t>Indywidualny bieg na orientację</w:t>
      </w:r>
    </w:p>
    <w:p w:rsidR="00470383" w:rsidRPr="005541DF" w:rsidRDefault="00470383" w:rsidP="006E1811">
      <w:pPr>
        <w:rPr>
          <w:b/>
        </w:rPr>
      </w:pPr>
      <w:r w:rsidRPr="005541DF">
        <w:rPr>
          <w:b/>
        </w:rPr>
        <w:t>KATEGORIE</w:t>
      </w:r>
    </w:p>
    <w:p w:rsidR="00470383" w:rsidRPr="005541DF" w:rsidRDefault="00470383" w:rsidP="008E6C65">
      <w:pPr>
        <w:pStyle w:val="ListParagraph"/>
        <w:numPr>
          <w:ilvl w:val="0"/>
          <w:numId w:val="9"/>
        </w:numPr>
      </w:pPr>
      <w:r>
        <w:t>Dziewczęta Szkoły Podstawowe</w:t>
      </w:r>
    </w:p>
    <w:p w:rsidR="00470383" w:rsidRPr="005541DF" w:rsidRDefault="00470383" w:rsidP="008E6C65">
      <w:pPr>
        <w:pStyle w:val="ListParagraph"/>
        <w:numPr>
          <w:ilvl w:val="0"/>
          <w:numId w:val="9"/>
        </w:numPr>
      </w:pPr>
      <w:r>
        <w:t>Chłopcy Szkoły Podstawowe</w:t>
      </w:r>
      <w:r w:rsidRPr="005541DF">
        <w:t xml:space="preserve"> </w:t>
      </w:r>
    </w:p>
    <w:p w:rsidR="00470383" w:rsidRPr="005541DF" w:rsidRDefault="00470383" w:rsidP="008E6C65">
      <w:pPr>
        <w:pStyle w:val="ListParagraph"/>
        <w:numPr>
          <w:ilvl w:val="0"/>
          <w:numId w:val="9"/>
        </w:numPr>
      </w:pPr>
      <w:r w:rsidRPr="005541DF">
        <w:t>Dziewczęta Gimnazja</w:t>
      </w:r>
    </w:p>
    <w:p w:rsidR="00470383" w:rsidRPr="005541DF" w:rsidRDefault="00470383" w:rsidP="008E6C65">
      <w:pPr>
        <w:pStyle w:val="ListParagraph"/>
        <w:numPr>
          <w:ilvl w:val="0"/>
          <w:numId w:val="9"/>
        </w:numPr>
      </w:pPr>
      <w:r w:rsidRPr="005541DF">
        <w:t>Chłopcy Gimnazja</w:t>
      </w:r>
    </w:p>
    <w:p w:rsidR="00470383" w:rsidRPr="005541DF" w:rsidRDefault="00470383" w:rsidP="0086486E">
      <w:r w:rsidRPr="005541DF">
        <w:rPr>
          <w:b/>
        </w:rPr>
        <w:t>PROGRAM ZAWODÓW</w:t>
      </w:r>
    </w:p>
    <w:p w:rsidR="00470383" w:rsidRPr="005541DF" w:rsidRDefault="00470383" w:rsidP="0086486E">
      <w:pPr>
        <w:pStyle w:val="ListParagraph"/>
        <w:numPr>
          <w:ilvl w:val="0"/>
          <w:numId w:val="9"/>
        </w:numPr>
      </w:pPr>
      <w:r w:rsidRPr="005541DF">
        <w:t>13.00 – zbiórka</w:t>
      </w:r>
      <w:r>
        <w:t xml:space="preserve"> (Amfiteatr przy plaży Radiowej 3 – ki, ul. Zarzecze 30) </w:t>
      </w:r>
    </w:p>
    <w:p w:rsidR="00470383" w:rsidRPr="005541DF" w:rsidRDefault="00470383" w:rsidP="0086486E">
      <w:pPr>
        <w:pStyle w:val="ListParagraph"/>
        <w:numPr>
          <w:ilvl w:val="0"/>
          <w:numId w:val="9"/>
        </w:numPr>
      </w:pPr>
      <w:r w:rsidRPr="005541DF">
        <w:t>13.00 – 13.30 przygotowanie do startu</w:t>
      </w:r>
    </w:p>
    <w:p w:rsidR="00470383" w:rsidRPr="005541DF" w:rsidRDefault="00470383" w:rsidP="0086486E">
      <w:pPr>
        <w:pStyle w:val="ListParagraph"/>
        <w:numPr>
          <w:ilvl w:val="0"/>
          <w:numId w:val="9"/>
        </w:numPr>
      </w:pPr>
      <w:r w:rsidRPr="005541DF">
        <w:t>13.30 – 13.45 instruktaż</w:t>
      </w:r>
    </w:p>
    <w:p w:rsidR="00470383" w:rsidRPr="005541DF" w:rsidRDefault="00470383" w:rsidP="0086486E">
      <w:pPr>
        <w:pStyle w:val="ListParagraph"/>
        <w:numPr>
          <w:ilvl w:val="0"/>
          <w:numId w:val="9"/>
        </w:numPr>
      </w:pPr>
      <w:r w:rsidRPr="005541DF">
        <w:t>13.50 – start</w:t>
      </w:r>
    </w:p>
    <w:p w:rsidR="00470383" w:rsidRPr="005541DF" w:rsidRDefault="00470383" w:rsidP="0086486E">
      <w:pPr>
        <w:pStyle w:val="ListParagraph"/>
        <w:numPr>
          <w:ilvl w:val="0"/>
          <w:numId w:val="9"/>
        </w:numPr>
      </w:pPr>
      <w:r w:rsidRPr="005541DF">
        <w:t>14.30 – przewidywane zakończenie zawodów</w:t>
      </w:r>
    </w:p>
    <w:p w:rsidR="00470383" w:rsidRPr="005541DF" w:rsidRDefault="00470383" w:rsidP="003802EB">
      <w:pPr>
        <w:jc w:val="both"/>
        <w:rPr>
          <w:b/>
        </w:rPr>
      </w:pPr>
      <w:r w:rsidRPr="005541DF">
        <w:rPr>
          <w:b/>
        </w:rPr>
        <w:t>ZASADY KLASYFIKACJI</w:t>
      </w:r>
    </w:p>
    <w:p w:rsidR="00470383" w:rsidRPr="005541DF" w:rsidRDefault="00470383" w:rsidP="003802EB">
      <w:pPr>
        <w:jc w:val="both"/>
      </w:pPr>
      <w:r w:rsidRPr="005541DF">
        <w:t xml:space="preserve">Zostanie przeprowadzona klasyfikacja indywidualna i zespołowa. W klasyfikacji indywidualnej decyduje najkrótszy czas pokonania trasy. W rywalizacji zespołowej – suma punktowa najlepszych </w:t>
      </w:r>
      <w:r>
        <w:t>3</w:t>
      </w:r>
      <w:r w:rsidRPr="005541DF">
        <w:t xml:space="preserve"> wyników indywidualnych w kategorii</w:t>
      </w:r>
      <w:r>
        <w:t>.</w:t>
      </w:r>
      <w:r w:rsidRPr="005541DF">
        <w:t xml:space="preserve"> Punktacja – pierwszy zawodnik dostaje tyle punktów ilu jest startujących w danej kategorii ind., każdy kolejny o 1 pkt  mniej. Uczestnik, który pokona trasę nieprawidłowo – 0 pkt.</w:t>
      </w:r>
    </w:p>
    <w:p w:rsidR="00470383" w:rsidRDefault="00470383" w:rsidP="003802EB">
      <w:pPr>
        <w:jc w:val="both"/>
      </w:pPr>
      <w:r w:rsidRPr="005541DF">
        <w:t xml:space="preserve">Startują reprezentacje szkół w składzie: min </w:t>
      </w:r>
      <w:r w:rsidRPr="005541DF">
        <w:rPr>
          <w:color w:val="FF0000"/>
        </w:rPr>
        <w:t>3 osoby, maksymalnie 12</w:t>
      </w:r>
      <w:r w:rsidRPr="005541DF">
        <w:t xml:space="preserve"> (bez względu na kategorie). Pomiar czasu – metodą elektroniczną, każdy zawodnik otrzymuje chip przypisany do jego indywidualnej trasy.</w:t>
      </w:r>
    </w:p>
    <w:p w:rsidR="00470383" w:rsidRPr="005541DF" w:rsidRDefault="00470383" w:rsidP="003802EB">
      <w:pPr>
        <w:jc w:val="both"/>
        <w:rPr>
          <w:b/>
        </w:rPr>
      </w:pPr>
      <w:r>
        <w:rPr>
          <w:b/>
        </w:rPr>
        <w:t>OPIS KONKURENCJI</w:t>
      </w:r>
    </w:p>
    <w:p w:rsidR="00470383" w:rsidRPr="005541DF" w:rsidRDefault="00470383" w:rsidP="003802EB">
      <w:pPr>
        <w:jc w:val="both"/>
      </w:pPr>
      <w:r w:rsidRPr="005541DF">
        <w:t xml:space="preserve">Każdy z zawodników otrzymuje na starcie zestaw 2 map opisanych numerem 1 i 2. Są na nich zaznaczone punkty kontrolne. Należy je odnaleźć w terenie i „skasować” przy pomocy elektronicznego chipa. </w:t>
      </w:r>
      <w:r>
        <w:t>Mapy włożone będą w </w:t>
      </w:r>
      <w:r w:rsidRPr="005541DF">
        <w:t>koszulkę, po pokonaniu pierwszego okrążenia wg mapy nr 1 należy je odwrócić i pobiec wg mapy nr 2. Punkty należy kasować zgodnie z numeracją. Zmiana kolejności powoduje, że bieg nie zostanie zaliczony – zawodnik będzie niesklasyfikowany. Część punktów powtarza się na obydwu okrążeniach, część tylko na jednym. Należy je kasować tak jak są narysowane na mapach. Taki sposób budowy trasy powoduje, że kolejność zaliczania punktów jest inna dla poszczególnych zawodników na każdym okrążeniu, ale suma dwóch okrążeń jest taka sama. Ilustruje to poniższy przykład.</w:t>
      </w:r>
    </w:p>
    <w:p w:rsidR="00470383" w:rsidRPr="005541DF" w:rsidRDefault="00470383" w:rsidP="0023254D">
      <w:pPr>
        <w:jc w:val="center"/>
      </w:pPr>
      <w:r>
        <w:rPr>
          <w:noProof/>
          <w:lang w:eastAsia="pl-PL"/>
        </w:rPr>
        <w:pict>
          <v:shape id="Obraz 1" o:spid="_x0000_i1030" type="#_x0000_t75" alt="Schemat farsta.jpg" style="width:287.25pt;height:228pt;visibility:visible">
            <v:imagedata r:id="rId10" o:titl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1402"/>
        <w:gridCol w:w="582"/>
        <w:gridCol w:w="1985"/>
        <w:gridCol w:w="504"/>
        <w:gridCol w:w="3071"/>
        <w:gridCol w:w="74"/>
      </w:tblGrid>
      <w:tr w:rsidR="00470383" w:rsidRPr="00FF6106" w:rsidTr="00FF6106">
        <w:tc>
          <w:tcPr>
            <w:tcW w:w="1668" w:type="dxa"/>
          </w:tcPr>
          <w:p w:rsidR="00470383" w:rsidRPr="00FF6106" w:rsidRDefault="00470383" w:rsidP="00FF6106">
            <w:pPr>
              <w:spacing w:after="0" w:line="240" w:lineRule="auto"/>
              <w:rPr>
                <w:rFonts w:cs="Arial"/>
              </w:rPr>
            </w:pPr>
          </w:p>
          <w:p w:rsidR="00470383" w:rsidRPr="00FF6106" w:rsidRDefault="00470383" w:rsidP="00FF6106">
            <w:pPr>
              <w:spacing w:after="0" w:line="240" w:lineRule="auto"/>
              <w:rPr>
                <w:rFonts w:cs="Arial"/>
              </w:rPr>
            </w:pPr>
            <w:r w:rsidRPr="00FF6106">
              <w:rPr>
                <w:rFonts w:cs="Arial"/>
              </w:rPr>
              <w:t>Zawodnik nr 1</w:t>
            </w:r>
          </w:p>
          <w:p w:rsidR="00470383" w:rsidRPr="00FF6106" w:rsidRDefault="00470383" w:rsidP="00FF6106">
            <w:pPr>
              <w:spacing w:after="0" w:line="240" w:lineRule="auto"/>
              <w:rPr>
                <w:rFonts w:cs="Arial"/>
              </w:rPr>
            </w:pPr>
            <w:r w:rsidRPr="00FF6106">
              <w:rPr>
                <w:rFonts w:cs="Arial"/>
              </w:rPr>
              <w:t>Zawodnik nr 2</w:t>
            </w:r>
          </w:p>
          <w:p w:rsidR="00470383" w:rsidRPr="00FF6106" w:rsidRDefault="00470383" w:rsidP="00FF6106">
            <w:pPr>
              <w:spacing w:after="0" w:line="240" w:lineRule="auto"/>
              <w:rPr>
                <w:rFonts w:cs="Arial"/>
              </w:rPr>
            </w:pPr>
            <w:r w:rsidRPr="00FF6106">
              <w:rPr>
                <w:rFonts w:cs="Arial"/>
              </w:rPr>
              <w:t>Zawodnik nr 3</w:t>
            </w:r>
          </w:p>
          <w:p w:rsidR="00470383" w:rsidRPr="00FF6106" w:rsidRDefault="00470383" w:rsidP="00FF6106">
            <w:pPr>
              <w:spacing w:after="0" w:line="240" w:lineRule="auto"/>
            </w:pPr>
            <w:r w:rsidRPr="00FF6106">
              <w:rPr>
                <w:rFonts w:cs="Arial"/>
              </w:rPr>
              <w:t>…..</w:t>
            </w:r>
          </w:p>
        </w:tc>
        <w:tc>
          <w:tcPr>
            <w:tcW w:w="1984" w:type="dxa"/>
            <w:gridSpan w:val="2"/>
          </w:tcPr>
          <w:p w:rsidR="00470383" w:rsidRPr="00FF6106" w:rsidRDefault="00470383" w:rsidP="00FF6106">
            <w:pPr>
              <w:spacing w:after="0" w:line="240" w:lineRule="auto"/>
              <w:jc w:val="center"/>
              <w:rPr>
                <w:rFonts w:cs="Arial"/>
              </w:rPr>
            </w:pPr>
            <w:r w:rsidRPr="00FF6106">
              <w:rPr>
                <w:rFonts w:cs="Arial"/>
              </w:rPr>
              <w:t>Okrążenie 1</w:t>
            </w:r>
          </w:p>
          <w:p w:rsidR="00470383" w:rsidRPr="00FF6106" w:rsidRDefault="00470383" w:rsidP="00FF6106">
            <w:pPr>
              <w:spacing w:after="0" w:line="240" w:lineRule="auto"/>
              <w:jc w:val="right"/>
              <w:rPr>
                <w:rFonts w:cs="Arial"/>
              </w:rPr>
            </w:pPr>
            <w:r w:rsidRPr="00FF6106">
              <w:rPr>
                <w:rFonts w:cs="Arial"/>
              </w:rPr>
              <w:t>31,33,35,36,38,39</w:t>
            </w:r>
          </w:p>
          <w:p w:rsidR="00470383" w:rsidRPr="00FF6106" w:rsidRDefault="00470383" w:rsidP="00FF6106">
            <w:pPr>
              <w:spacing w:after="0" w:line="240" w:lineRule="auto"/>
              <w:jc w:val="right"/>
              <w:rPr>
                <w:rFonts w:cs="Arial"/>
              </w:rPr>
            </w:pPr>
            <w:r w:rsidRPr="00FF6106">
              <w:rPr>
                <w:rFonts w:cs="Arial"/>
              </w:rPr>
              <w:t>32,33,35,36,37,39</w:t>
            </w:r>
          </w:p>
          <w:p w:rsidR="00470383" w:rsidRPr="00FF6106" w:rsidRDefault="00470383" w:rsidP="00FF6106">
            <w:pPr>
              <w:spacing w:after="0" w:line="240" w:lineRule="auto"/>
              <w:jc w:val="right"/>
            </w:pPr>
            <w:r w:rsidRPr="00FF6106">
              <w:rPr>
                <w:rFonts w:cs="Arial"/>
              </w:rPr>
              <w:t>32,33,34,36,38,39</w:t>
            </w:r>
          </w:p>
        </w:tc>
        <w:tc>
          <w:tcPr>
            <w:tcW w:w="1985" w:type="dxa"/>
          </w:tcPr>
          <w:p w:rsidR="00470383" w:rsidRPr="00FF6106" w:rsidRDefault="00470383" w:rsidP="00FF6106">
            <w:pPr>
              <w:spacing w:after="0" w:line="240" w:lineRule="auto"/>
              <w:jc w:val="center"/>
              <w:rPr>
                <w:rFonts w:cs="Arial"/>
              </w:rPr>
            </w:pPr>
            <w:r w:rsidRPr="00FF6106">
              <w:rPr>
                <w:rFonts w:cs="Arial"/>
              </w:rPr>
              <w:t>Okrążenie 2</w:t>
            </w:r>
          </w:p>
          <w:p w:rsidR="00470383" w:rsidRPr="00FF6106" w:rsidRDefault="00470383" w:rsidP="00FF6106">
            <w:pPr>
              <w:spacing w:after="0" w:line="240" w:lineRule="auto"/>
              <w:jc w:val="right"/>
              <w:rPr>
                <w:rFonts w:cs="Arial"/>
              </w:rPr>
            </w:pPr>
            <w:r w:rsidRPr="00FF6106">
              <w:rPr>
                <w:rFonts w:cs="Arial"/>
              </w:rPr>
              <w:t>32,33,34,36,37,39</w:t>
            </w:r>
          </w:p>
          <w:p w:rsidR="00470383" w:rsidRPr="00FF6106" w:rsidRDefault="00470383" w:rsidP="00FF6106">
            <w:pPr>
              <w:spacing w:after="0" w:line="240" w:lineRule="auto"/>
              <w:jc w:val="right"/>
              <w:rPr>
                <w:rFonts w:cs="Arial"/>
              </w:rPr>
            </w:pPr>
            <w:r w:rsidRPr="00FF6106">
              <w:rPr>
                <w:rFonts w:cs="Arial"/>
              </w:rPr>
              <w:t>31,33,34,36,38,39</w:t>
            </w:r>
          </w:p>
          <w:p w:rsidR="00470383" w:rsidRPr="00FF6106" w:rsidRDefault="00470383" w:rsidP="00FF6106">
            <w:pPr>
              <w:spacing w:after="0" w:line="240" w:lineRule="auto"/>
              <w:jc w:val="right"/>
            </w:pPr>
            <w:r w:rsidRPr="00FF6106">
              <w:rPr>
                <w:rFonts w:cs="Arial"/>
              </w:rPr>
              <w:t>31,33,35,36,37,39</w:t>
            </w:r>
          </w:p>
        </w:tc>
        <w:tc>
          <w:tcPr>
            <w:tcW w:w="3649" w:type="dxa"/>
            <w:gridSpan w:val="3"/>
          </w:tcPr>
          <w:p w:rsidR="00470383" w:rsidRPr="00FF6106" w:rsidRDefault="00470383" w:rsidP="00FF6106">
            <w:pPr>
              <w:spacing w:after="0" w:line="240" w:lineRule="auto"/>
              <w:jc w:val="center"/>
            </w:pPr>
            <w:r w:rsidRPr="00FF6106">
              <w:t>Suma 2 okrążeń</w:t>
            </w:r>
          </w:p>
          <w:p w:rsidR="00470383" w:rsidRPr="00FF6106" w:rsidRDefault="00470383" w:rsidP="00FF6106">
            <w:pPr>
              <w:spacing w:after="0" w:line="240" w:lineRule="auto"/>
              <w:jc w:val="right"/>
            </w:pPr>
            <w:r w:rsidRPr="00FF6106">
              <w:t>31,32,33,33,34,35.36,36,37,38,39,39</w:t>
            </w:r>
          </w:p>
          <w:p w:rsidR="00470383" w:rsidRPr="00FF6106" w:rsidRDefault="00470383" w:rsidP="00FF6106">
            <w:pPr>
              <w:spacing w:after="0" w:line="240" w:lineRule="auto"/>
              <w:jc w:val="right"/>
            </w:pPr>
            <w:r w:rsidRPr="00FF6106">
              <w:t>31,32,33,33,34,35.36,36,37,38,39,39</w:t>
            </w:r>
          </w:p>
          <w:p w:rsidR="00470383" w:rsidRPr="00FF6106" w:rsidRDefault="00470383" w:rsidP="00FF6106">
            <w:pPr>
              <w:spacing w:after="0" w:line="240" w:lineRule="auto"/>
              <w:jc w:val="right"/>
            </w:pPr>
            <w:r w:rsidRPr="00FF6106">
              <w:t>31,32,33,33,34,35.36,36,37,38,39,39</w:t>
            </w:r>
          </w:p>
        </w:tc>
      </w:tr>
      <w:tr w:rsidR="00470383" w:rsidRPr="00FF6106" w:rsidTr="00FF61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3070" w:type="dxa"/>
            <w:gridSpan w:val="2"/>
          </w:tcPr>
          <w:p w:rsidR="00470383" w:rsidRPr="00FF6106" w:rsidRDefault="00470383" w:rsidP="00FF6106">
            <w:pPr>
              <w:spacing w:after="0" w:line="240" w:lineRule="auto"/>
              <w:rPr>
                <w:rFonts w:cs="Arial"/>
              </w:rPr>
            </w:pPr>
          </w:p>
        </w:tc>
        <w:tc>
          <w:tcPr>
            <w:tcW w:w="3071" w:type="dxa"/>
            <w:gridSpan w:val="3"/>
          </w:tcPr>
          <w:p w:rsidR="00470383" w:rsidRPr="00FF6106" w:rsidRDefault="00470383" w:rsidP="00FF6106">
            <w:pPr>
              <w:spacing w:after="0" w:line="240" w:lineRule="auto"/>
              <w:rPr>
                <w:rFonts w:cs="Arial"/>
              </w:rPr>
            </w:pPr>
          </w:p>
        </w:tc>
        <w:tc>
          <w:tcPr>
            <w:tcW w:w="3071" w:type="dxa"/>
          </w:tcPr>
          <w:p w:rsidR="00470383" w:rsidRPr="00FF6106" w:rsidRDefault="00470383" w:rsidP="00FF6106">
            <w:pPr>
              <w:spacing w:after="0" w:line="240" w:lineRule="auto"/>
              <w:rPr>
                <w:rFonts w:cs="Arial"/>
              </w:rPr>
            </w:pPr>
          </w:p>
        </w:tc>
      </w:tr>
    </w:tbl>
    <w:p w:rsidR="00470383" w:rsidRPr="005541DF" w:rsidRDefault="00470383" w:rsidP="00CA0065">
      <w:r w:rsidRPr="005541DF">
        <w:t xml:space="preserve">Należy pamiętać, że po drugim okrążeniu należy zakończyć pomiar czasu „kasując” linię mety (inaczej czas jest dalej liczony do wyniku zawodnika). </w:t>
      </w:r>
    </w:p>
    <w:p w:rsidR="00470383" w:rsidRPr="005541DF" w:rsidRDefault="00470383" w:rsidP="00CA0065">
      <w:pPr>
        <w:rPr>
          <w:b/>
        </w:rPr>
      </w:pPr>
      <w:r>
        <w:rPr>
          <w:b/>
        </w:rPr>
        <w:t>PARAMETRY TRAS</w:t>
      </w:r>
    </w:p>
    <w:p w:rsidR="00470383" w:rsidRPr="005541DF" w:rsidRDefault="00470383" w:rsidP="00CA0065">
      <w:r w:rsidRPr="005541DF">
        <w:t xml:space="preserve">Szkoły Podstawowe </w:t>
      </w:r>
      <w:smartTag w:uri="urn:schemas-microsoft-com:office:smarttags" w:element="metricconverter">
        <w:smartTagPr>
          <w:attr w:name="ProductID" w:val="1,3 km"/>
        </w:smartTagPr>
        <w:r w:rsidRPr="005541DF">
          <w:t>1,3 km</w:t>
        </w:r>
      </w:smartTag>
      <w:r w:rsidRPr="005541DF">
        <w:t xml:space="preserve"> 12 PK (po 6 na okrążeniu).</w:t>
      </w:r>
    </w:p>
    <w:p w:rsidR="00470383" w:rsidRPr="005541DF" w:rsidRDefault="00470383" w:rsidP="00CA0065">
      <w:r w:rsidRPr="005541DF">
        <w:t xml:space="preserve">Gimnazja </w:t>
      </w:r>
      <w:smartTag w:uri="urn:schemas-microsoft-com:office:smarttags" w:element="metricconverter">
        <w:smartTagPr>
          <w:attr w:name="ProductID" w:val="1,8 km"/>
        </w:smartTagPr>
        <w:r w:rsidRPr="005541DF">
          <w:t>1,8 km</w:t>
        </w:r>
      </w:smartTag>
      <w:r w:rsidRPr="005541DF">
        <w:t xml:space="preserve"> 12 PK (po 6 na okrążeniu).</w:t>
      </w:r>
    </w:p>
    <w:p w:rsidR="00470383" w:rsidRPr="005541DF" w:rsidRDefault="00470383" w:rsidP="00CA0065">
      <w:r w:rsidRPr="005541DF">
        <w:rPr>
          <w:b/>
        </w:rPr>
        <w:t>S</w:t>
      </w:r>
      <w:r>
        <w:rPr>
          <w:b/>
        </w:rPr>
        <w:t>TART</w:t>
      </w:r>
      <w:r w:rsidRPr="005541DF">
        <w:t xml:space="preserve"> masowy w 2 turach: Szkoły Podstawowe oraz Gimnazja. Elektroniczny system potwierdzania PK – Sport Ident. Opisy PK na mapach przy numerze punktu (np. 1-ławka itp). </w:t>
      </w:r>
    </w:p>
    <w:p w:rsidR="00470383" w:rsidRPr="005541DF" w:rsidRDefault="00470383" w:rsidP="00654554">
      <w:r>
        <w:rPr>
          <w:b/>
        </w:rPr>
        <w:t>BIURO ZAWODÓW</w:t>
      </w:r>
      <w:r w:rsidRPr="005541DF">
        <w:rPr>
          <w:b/>
        </w:rPr>
        <w:t xml:space="preserve">: </w:t>
      </w:r>
      <w:r w:rsidRPr="005541DF">
        <w:t xml:space="preserve">Hotelik „Karmel”, Augustów, ul. Zarzecze 5, </w:t>
      </w:r>
      <w:r w:rsidRPr="005541DF">
        <w:rPr>
          <w:b/>
        </w:rPr>
        <w:t xml:space="preserve">czynne: </w:t>
      </w:r>
      <w:r>
        <w:t>18 maja 2017</w:t>
      </w:r>
      <w:r w:rsidRPr="005541DF">
        <w:t xml:space="preserve"> w godz. 18:00-22:00</w:t>
      </w:r>
      <w:r>
        <w:t>.</w:t>
      </w:r>
      <w:r w:rsidRPr="005541DF">
        <w:t xml:space="preserve">                                                               </w:t>
      </w:r>
    </w:p>
    <w:p w:rsidR="00470383" w:rsidRPr="00654554" w:rsidRDefault="00470383" w:rsidP="005541DF">
      <w:pPr>
        <w:spacing w:after="0" w:line="240" w:lineRule="auto"/>
        <w:rPr>
          <w:color w:val="000000"/>
          <w:lang w:eastAsia="pl-PL"/>
        </w:rPr>
      </w:pPr>
      <w:r>
        <w:rPr>
          <w:b/>
        </w:rPr>
        <w:t>CENTRUM ZAWODÓW</w:t>
      </w:r>
      <w:r w:rsidRPr="005541DF">
        <w:rPr>
          <w:b/>
        </w:rPr>
        <w:t>:</w:t>
      </w:r>
      <w:r>
        <w:rPr>
          <w:b/>
        </w:rPr>
        <w:t xml:space="preserve"> </w:t>
      </w:r>
      <w:r>
        <w:t>amfiteatr w Augustowie.</w:t>
      </w:r>
    </w:p>
    <w:p w:rsidR="00470383" w:rsidRPr="005541DF" w:rsidRDefault="00470383" w:rsidP="005541DF">
      <w:r w:rsidRPr="005541DF">
        <w:rPr>
          <w:b/>
        </w:rPr>
        <w:t xml:space="preserve">KONTAKT:  </w:t>
      </w:r>
      <w:r w:rsidRPr="005541DF">
        <w:t xml:space="preserve">Tadeusz Jaworski, tel. 887 420 177, </w:t>
      </w:r>
      <w:r w:rsidRPr="005541DF">
        <w:rPr>
          <w:b/>
        </w:rPr>
        <w:t xml:space="preserve">e-mail: </w:t>
      </w:r>
      <w:hyperlink r:id="rId11" w:history="1">
        <w:r w:rsidRPr="005541DF">
          <w:rPr>
            <w:rStyle w:val="Hyperlink"/>
          </w:rPr>
          <w:t>biuro@orienteering,augustow.pl</w:t>
        </w:r>
      </w:hyperlink>
      <w:r w:rsidRPr="005541DF">
        <w:t xml:space="preserve">,                                                                                </w:t>
      </w:r>
      <w:r w:rsidRPr="005541DF">
        <w:rPr>
          <w:b/>
        </w:rPr>
        <w:t xml:space="preserve">Storna internetowa: </w:t>
      </w:r>
      <w:hyperlink r:id="rId12" w:history="1">
        <w:r w:rsidRPr="005541DF">
          <w:rPr>
            <w:rStyle w:val="Hyperlink"/>
          </w:rPr>
          <w:t>www.orienteering.augustow.pl</w:t>
        </w:r>
      </w:hyperlink>
    </w:p>
    <w:p w:rsidR="00470383" w:rsidRDefault="00470383" w:rsidP="000F10C6">
      <w:pPr>
        <w:pStyle w:val="Heading2"/>
        <w:spacing w:after="200"/>
        <w:jc w:val="both"/>
        <w:rPr>
          <w:rFonts w:ascii="Calibri" w:hAnsi="Calibri"/>
          <w:color w:val="000000"/>
          <w:sz w:val="22"/>
          <w:szCs w:val="22"/>
        </w:rPr>
      </w:pPr>
      <w:r w:rsidRPr="005541DF">
        <w:rPr>
          <w:rFonts w:ascii="Calibri" w:hAnsi="Calibri"/>
          <w:color w:val="000000"/>
          <w:sz w:val="22"/>
          <w:szCs w:val="22"/>
        </w:rPr>
        <w:t xml:space="preserve">UCZESTNICTWO: </w:t>
      </w:r>
    </w:p>
    <w:p w:rsidR="00470383" w:rsidRDefault="00470383" w:rsidP="000F10C6">
      <w:pPr>
        <w:pStyle w:val="Heading2"/>
        <w:spacing w:after="200"/>
        <w:jc w:val="both"/>
        <w:rPr>
          <w:rFonts w:ascii="Calibri" w:hAnsi="Calibri"/>
          <w:b w:val="0"/>
          <w:color w:val="000000"/>
          <w:sz w:val="22"/>
          <w:szCs w:val="22"/>
        </w:rPr>
      </w:pPr>
      <w:bookmarkStart w:id="0" w:name="_GoBack"/>
      <w:bookmarkEnd w:id="0"/>
      <w:r w:rsidRPr="005541DF">
        <w:rPr>
          <w:rFonts w:ascii="Calibri" w:hAnsi="Calibri"/>
          <w:b w:val="0"/>
          <w:color w:val="000000"/>
          <w:sz w:val="22"/>
          <w:szCs w:val="22"/>
        </w:rPr>
        <w:t>Warunkiem startu w zawodach</w:t>
      </w:r>
      <w:r>
        <w:rPr>
          <w:rFonts w:ascii="Calibri" w:hAnsi="Calibri"/>
          <w:b w:val="0"/>
          <w:color w:val="000000"/>
          <w:sz w:val="22"/>
          <w:szCs w:val="22"/>
        </w:rPr>
        <w:t xml:space="preserve"> </w:t>
      </w:r>
      <w:r w:rsidRPr="005541DF">
        <w:rPr>
          <w:rFonts w:ascii="Calibri" w:hAnsi="Calibri"/>
          <w:b w:val="0"/>
          <w:color w:val="000000"/>
          <w:sz w:val="22"/>
          <w:szCs w:val="22"/>
        </w:rPr>
        <w:t>jest dostarczenie organizatorom</w:t>
      </w:r>
      <w:r>
        <w:rPr>
          <w:rFonts w:ascii="Calibri" w:hAnsi="Calibri"/>
          <w:b w:val="0"/>
          <w:color w:val="000000"/>
          <w:sz w:val="22"/>
          <w:szCs w:val="22"/>
        </w:rPr>
        <w:t>,</w:t>
      </w:r>
      <w:r w:rsidRPr="005541DF">
        <w:rPr>
          <w:rFonts w:ascii="Calibri" w:hAnsi="Calibri"/>
          <w:b w:val="0"/>
          <w:color w:val="000000"/>
          <w:sz w:val="22"/>
          <w:szCs w:val="22"/>
        </w:rPr>
        <w:t xml:space="preserve"> </w:t>
      </w:r>
      <w:r>
        <w:rPr>
          <w:rFonts w:ascii="Calibri" w:hAnsi="Calibri"/>
          <w:b w:val="0"/>
          <w:color w:val="000000"/>
          <w:sz w:val="22"/>
          <w:szCs w:val="22"/>
        </w:rPr>
        <w:t xml:space="preserve">drogą elektroniczną na wyżej podany adres, formularza </w:t>
      </w:r>
      <w:r w:rsidRPr="00D54DF8">
        <w:rPr>
          <w:rFonts w:ascii="Calibri" w:hAnsi="Calibri"/>
          <w:b w:val="0"/>
          <w:color w:val="auto"/>
          <w:sz w:val="20"/>
          <w:szCs w:val="20"/>
        </w:rPr>
        <w:t>„Grupowe zgłoszenie do zawodów”</w:t>
      </w:r>
      <w:r>
        <w:rPr>
          <w:rFonts w:ascii="Calibri" w:hAnsi="Calibri"/>
          <w:b w:val="0"/>
          <w:color w:val="000000"/>
          <w:sz w:val="22"/>
          <w:szCs w:val="22"/>
        </w:rPr>
        <w:t xml:space="preserve"> (zakładka „dokumenty do pobrania”) w terminie do 16 maja 2017r.</w:t>
      </w:r>
    </w:p>
    <w:p w:rsidR="00470383" w:rsidRPr="007C2AAE" w:rsidRDefault="00470383" w:rsidP="007C2AAE">
      <w:r>
        <w:t>Zgłoszenia indywidualne wraz z oświadczeniem należy dostarczyć organizatorom nie później niż 30 min. przed startem.</w:t>
      </w:r>
    </w:p>
    <w:p w:rsidR="00470383" w:rsidRPr="005541DF" w:rsidRDefault="00470383" w:rsidP="003802EB">
      <w:pPr>
        <w:jc w:val="both"/>
      </w:pPr>
      <w:r>
        <w:rPr>
          <w:b/>
        </w:rPr>
        <w:t>MAPA</w:t>
      </w:r>
      <w:r>
        <w:t xml:space="preserve">: </w:t>
      </w:r>
      <w:r w:rsidRPr="005541DF">
        <w:t>„Augustów Amfiteatr” w skali 1:2000. Mapy wykonane zgodnie z normami IOF (International Orienteering Federation), autor Piotr Sierzp</w:t>
      </w:r>
      <w:r>
        <w:t>utowski, aktualność wiosna 2016</w:t>
      </w:r>
      <w:r w:rsidRPr="005541DF">
        <w:t>.</w:t>
      </w:r>
    </w:p>
    <w:p w:rsidR="00470383" w:rsidRDefault="00470383" w:rsidP="003802EB">
      <w:pPr>
        <w:jc w:val="both"/>
      </w:pPr>
      <w:r w:rsidRPr="00243F20">
        <w:rPr>
          <w:b/>
        </w:rPr>
        <w:t xml:space="preserve">NAGRODY: </w:t>
      </w:r>
      <w:r w:rsidRPr="00243F20">
        <w:t>Medale – miejsca 1-3 (indywidualnie), Dyplomy – miejsca 1-6 (indywidualnie) w poszczególnych kategoriach</w:t>
      </w:r>
      <w:r>
        <w:t>. Puchary dla najlepszych szkół:</w:t>
      </w:r>
    </w:p>
    <w:p w:rsidR="00470383" w:rsidRDefault="00470383" w:rsidP="00E4051B">
      <w:pPr>
        <w:numPr>
          <w:ilvl w:val="0"/>
          <w:numId w:val="12"/>
        </w:numPr>
        <w:spacing w:after="0" w:line="240" w:lineRule="auto"/>
      </w:pPr>
      <w:r>
        <w:t>Szkoły Podstawowe w kategorii chłopcy</w:t>
      </w:r>
    </w:p>
    <w:p w:rsidR="00470383" w:rsidRDefault="00470383" w:rsidP="00E4051B">
      <w:pPr>
        <w:numPr>
          <w:ilvl w:val="0"/>
          <w:numId w:val="12"/>
        </w:numPr>
        <w:spacing w:after="0" w:line="240" w:lineRule="auto"/>
      </w:pPr>
      <w:r>
        <w:t>Szkoły Podstawowe w kategorii dziewczęta</w:t>
      </w:r>
    </w:p>
    <w:p w:rsidR="00470383" w:rsidRDefault="00470383" w:rsidP="00E4051B">
      <w:pPr>
        <w:numPr>
          <w:ilvl w:val="0"/>
          <w:numId w:val="12"/>
        </w:numPr>
        <w:spacing w:after="0" w:line="240" w:lineRule="auto"/>
      </w:pPr>
      <w:r>
        <w:t>Gimnazjum w kat. Chłopcy</w:t>
      </w:r>
    </w:p>
    <w:p w:rsidR="00470383" w:rsidRDefault="00470383" w:rsidP="00E4051B">
      <w:pPr>
        <w:numPr>
          <w:ilvl w:val="0"/>
          <w:numId w:val="12"/>
        </w:numPr>
        <w:spacing w:after="0" w:line="240" w:lineRule="auto"/>
      </w:pPr>
      <w:r>
        <w:t>Gimnazjum w kat. Dziewczęta</w:t>
      </w:r>
    </w:p>
    <w:p w:rsidR="00470383" w:rsidRDefault="00470383" w:rsidP="00E4051B">
      <w:pPr>
        <w:ind w:left="360"/>
      </w:pPr>
      <w:r>
        <w:t xml:space="preserve"> </w:t>
      </w:r>
    </w:p>
    <w:p w:rsidR="00470383" w:rsidRPr="005541DF" w:rsidRDefault="00470383" w:rsidP="00E4051B">
      <w:r w:rsidRPr="005541DF">
        <w:t xml:space="preserve"> </w:t>
      </w:r>
    </w:p>
    <w:sectPr w:rsidR="00470383" w:rsidRPr="005541DF" w:rsidSect="003802EB">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32A9"/>
    <w:multiLevelType w:val="hybridMultilevel"/>
    <w:tmpl w:val="4D10DE96"/>
    <w:lvl w:ilvl="0" w:tplc="5436FDAC">
      <w:start w:val="1"/>
      <w:numFmt w:val="decimal"/>
      <w:lvlText w:val="%1."/>
      <w:lvlJc w:val="left"/>
      <w:pPr>
        <w:ind w:left="720" w:hanging="360"/>
      </w:pPr>
      <w:rPr>
        <w:rFonts w:cs="Times New Roman" w:hint="default"/>
        <w:color w:val="00000A"/>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2B16EF4"/>
    <w:multiLevelType w:val="hybridMultilevel"/>
    <w:tmpl w:val="BF1E5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A43165"/>
    <w:multiLevelType w:val="hybridMultilevel"/>
    <w:tmpl w:val="570CE9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CF11085"/>
    <w:multiLevelType w:val="hybridMultilevel"/>
    <w:tmpl w:val="0930E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DC26118"/>
    <w:multiLevelType w:val="hybridMultilevel"/>
    <w:tmpl w:val="279271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2D04732"/>
    <w:multiLevelType w:val="hybridMultilevel"/>
    <w:tmpl w:val="7F6CB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4423AEE"/>
    <w:multiLevelType w:val="hybridMultilevel"/>
    <w:tmpl w:val="A4281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4A86935"/>
    <w:multiLevelType w:val="hybridMultilevel"/>
    <w:tmpl w:val="940AE59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C8F0669"/>
    <w:multiLevelType w:val="hybridMultilevel"/>
    <w:tmpl w:val="11CC05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7787869"/>
    <w:multiLevelType w:val="hybridMultilevel"/>
    <w:tmpl w:val="3968A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60A5653"/>
    <w:multiLevelType w:val="hybridMultilevel"/>
    <w:tmpl w:val="74984AA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79BE4259"/>
    <w:multiLevelType w:val="hybridMultilevel"/>
    <w:tmpl w:val="0A04A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6"/>
  </w:num>
  <w:num w:numId="5">
    <w:abstractNumId w:val="1"/>
  </w:num>
  <w:num w:numId="6">
    <w:abstractNumId w:val="0"/>
  </w:num>
  <w:num w:numId="7">
    <w:abstractNumId w:val="11"/>
  </w:num>
  <w:num w:numId="8">
    <w:abstractNumId w:val="5"/>
  </w:num>
  <w:num w:numId="9">
    <w:abstractNumId w:val="4"/>
  </w:num>
  <w:num w:numId="10">
    <w:abstractNumId w:val="2"/>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26C0"/>
    <w:rsid w:val="00000F46"/>
    <w:rsid w:val="00015534"/>
    <w:rsid w:val="00016DF2"/>
    <w:rsid w:val="00050135"/>
    <w:rsid w:val="000640FC"/>
    <w:rsid w:val="00076B71"/>
    <w:rsid w:val="000B26C0"/>
    <w:rsid w:val="000F10C6"/>
    <w:rsid w:val="000F17AA"/>
    <w:rsid w:val="000F72A4"/>
    <w:rsid w:val="001171E8"/>
    <w:rsid w:val="001416C5"/>
    <w:rsid w:val="0015285D"/>
    <w:rsid w:val="001541CA"/>
    <w:rsid w:val="00177364"/>
    <w:rsid w:val="001B480B"/>
    <w:rsid w:val="001B5BB3"/>
    <w:rsid w:val="001D25EB"/>
    <w:rsid w:val="001D468F"/>
    <w:rsid w:val="001D7D8E"/>
    <w:rsid w:val="00204981"/>
    <w:rsid w:val="002070DA"/>
    <w:rsid w:val="0023254D"/>
    <w:rsid w:val="00243F20"/>
    <w:rsid w:val="002661E5"/>
    <w:rsid w:val="00282EF1"/>
    <w:rsid w:val="002867D5"/>
    <w:rsid w:val="00295242"/>
    <w:rsid w:val="00322B70"/>
    <w:rsid w:val="00345A5D"/>
    <w:rsid w:val="00362A77"/>
    <w:rsid w:val="00370A56"/>
    <w:rsid w:val="003802EB"/>
    <w:rsid w:val="003D128F"/>
    <w:rsid w:val="00407098"/>
    <w:rsid w:val="00410B8A"/>
    <w:rsid w:val="00470383"/>
    <w:rsid w:val="00483ABD"/>
    <w:rsid w:val="00502DEB"/>
    <w:rsid w:val="005114F9"/>
    <w:rsid w:val="005541DF"/>
    <w:rsid w:val="00600D38"/>
    <w:rsid w:val="0061040E"/>
    <w:rsid w:val="00624D26"/>
    <w:rsid w:val="00630A5A"/>
    <w:rsid w:val="00630E44"/>
    <w:rsid w:val="00654109"/>
    <w:rsid w:val="00654554"/>
    <w:rsid w:val="00675DA3"/>
    <w:rsid w:val="00681726"/>
    <w:rsid w:val="00683FC7"/>
    <w:rsid w:val="00684018"/>
    <w:rsid w:val="00687D69"/>
    <w:rsid w:val="006E1811"/>
    <w:rsid w:val="006F0E3C"/>
    <w:rsid w:val="006F1E96"/>
    <w:rsid w:val="007418C0"/>
    <w:rsid w:val="00770D52"/>
    <w:rsid w:val="00776686"/>
    <w:rsid w:val="00784BD3"/>
    <w:rsid w:val="00796F6F"/>
    <w:rsid w:val="007A5B56"/>
    <w:rsid w:val="007C2AAE"/>
    <w:rsid w:val="007C69B6"/>
    <w:rsid w:val="007D55A6"/>
    <w:rsid w:val="007D6766"/>
    <w:rsid w:val="007E3BA4"/>
    <w:rsid w:val="008253D8"/>
    <w:rsid w:val="008330D8"/>
    <w:rsid w:val="0086486E"/>
    <w:rsid w:val="00881654"/>
    <w:rsid w:val="008B7338"/>
    <w:rsid w:val="008E6C65"/>
    <w:rsid w:val="008F3386"/>
    <w:rsid w:val="00934F51"/>
    <w:rsid w:val="009534CA"/>
    <w:rsid w:val="00963D40"/>
    <w:rsid w:val="00987742"/>
    <w:rsid w:val="00987E15"/>
    <w:rsid w:val="009A6494"/>
    <w:rsid w:val="009F2DC8"/>
    <w:rsid w:val="00A06EB3"/>
    <w:rsid w:val="00A10BD5"/>
    <w:rsid w:val="00A13216"/>
    <w:rsid w:val="00A133C3"/>
    <w:rsid w:val="00A23A07"/>
    <w:rsid w:val="00A53586"/>
    <w:rsid w:val="00A70C69"/>
    <w:rsid w:val="00A9047A"/>
    <w:rsid w:val="00AA58AA"/>
    <w:rsid w:val="00AB2AD2"/>
    <w:rsid w:val="00AC35F2"/>
    <w:rsid w:val="00AE6291"/>
    <w:rsid w:val="00B565A2"/>
    <w:rsid w:val="00B77F9F"/>
    <w:rsid w:val="00BA689D"/>
    <w:rsid w:val="00BB0B02"/>
    <w:rsid w:val="00BC2EBB"/>
    <w:rsid w:val="00C24193"/>
    <w:rsid w:val="00C460BC"/>
    <w:rsid w:val="00C56236"/>
    <w:rsid w:val="00C640FC"/>
    <w:rsid w:val="00C8175C"/>
    <w:rsid w:val="00C841BF"/>
    <w:rsid w:val="00C91B8E"/>
    <w:rsid w:val="00CA0065"/>
    <w:rsid w:val="00CA016D"/>
    <w:rsid w:val="00CA40CD"/>
    <w:rsid w:val="00CA67B1"/>
    <w:rsid w:val="00CF2962"/>
    <w:rsid w:val="00D1018C"/>
    <w:rsid w:val="00D54DF8"/>
    <w:rsid w:val="00D57BD8"/>
    <w:rsid w:val="00D92C3E"/>
    <w:rsid w:val="00DB377F"/>
    <w:rsid w:val="00DE43A5"/>
    <w:rsid w:val="00DF62A4"/>
    <w:rsid w:val="00E4051B"/>
    <w:rsid w:val="00E840CF"/>
    <w:rsid w:val="00E97BEA"/>
    <w:rsid w:val="00EA3BE1"/>
    <w:rsid w:val="00EA48AA"/>
    <w:rsid w:val="00EB4C10"/>
    <w:rsid w:val="00EC2010"/>
    <w:rsid w:val="00ED0B42"/>
    <w:rsid w:val="00EE12FB"/>
    <w:rsid w:val="00EE59CB"/>
    <w:rsid w:val="00F20A01"/>
    <w:rsid w:val="00F54D56"/>
    <w:rsid w:val="00F55E04"/>
    <w:rsid w:val="00F6541F"/>
    <w:rsid w:val="00F75A3D"/>
    <w:rsid w:val="00FA790B"/>
    <w:rsid w:val="00FB0829"/>
    <w:rsid w:val="00FD48E8"/>
    <w:rsid w:val="00FE7A36"/>
    <w:rsid w:val="00FF610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6C0"/>
    <w:pPr>
      <w:spacing w:after="200" w:line="276" w:lineRule="auto"/>
    </w:pPr>
    <w:rPr>
      <w:lang w:eastAsia="en-US"/>
    </w:rPr>
  </w:style>
  <w:style w:type="paragraph" w:styleId="Heading2">
    <w:name w:val="heading 2"/>
    <w:basedOn w:val="Normal"/>
    <w:next w:val="Normal"/>
    <w:link w:val="Heading2Char"/>
    <w:uiPriority w:val="99"/>
    <w:qFormat/>
    <w:rsid w:val="005541DF"/>
    <w:pPr>
      <w:keepNext/>
      <w:keepLines/>
      <w:spacing w:before="200" w:after="0"/>
      <w:outlineLvl w:val="1"/>
    </w:pPr>
    <w:rPr>
      <w:rFonts w:ascii="Cambria" w:hAnsi="Cambria"/>
      <w:b/>
      <w:bCs/>
      <w:color w:val="4F81BD"/>
      <w:sz w:val="26"/>
      <w:szCs w:val="26"/>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541DF"/>
    <w:rPr>
      <w:rFonts w:ascii="Cambria" w:hAnsi="Cambria" w:cs="Times New Roman"/>
      <w:b/>
      <w:color w:val="4F81BD"/>
      <w:sz w:val="26"/>
    </w:rPr>
  </w:style>
  <w:style w:type="paragraph" w:styleId="ListParagraph">
    <w:name w:val="List Paragraph"/>
    <w:basedOn w:val="Normal"/>
    <w:uiPriority w:val="99"/>
    <w:qFormat/>
    <w:rsid w:val="000B26C0"/>
    <w:pPr>
      <w:ind w:left="720"/>
      <w:contextualSpacing/>
    </w:pPr>
  </w:style>
  <w:style w:type="table" w:styleId="TableGrid">
    <w:name w:val="Table Grid"/>
    <w:basedOn w:val="TableNormal"/>
    <w:uiPriority w:val="99"/>
    <w:rsid w:val="000B26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B26C0"/>
    <w:pPr>
      <w:spacing w:after="0" w:line="240" w:lineRule="auto"/>
    </w:pPr>
    <w:rPr>
      <w:rFonts w:ascii="Tahoma" w:hAnsi="Tahoma"/>
      <w:sz w:val="16"/>
      <w:szCs w:val="16"/>
      <w:lang w:eastAsia="pl-PL"/>
    </w:rPr>
  </w:style>
  <w:style w:type="character" w:customStyle="1" w:styleId="BalloonTextChar">
    <w:name w:val="Balloon Text Char"/>
    <w:basedOn w:val="DefaultParagraphFont"/>
    <w:link w:val="BalloonText"/>
    <w:uiPriority w:val="99"/>
    <w:semiHidden/>
    <w:locked/>
    <w:rsid w:val="000B26C0"/>
    <w:rPr>
      <w:rFonts w:ascii="Tahoma" w:hAnsi="Tahoma" w:cs="Times New Roman"/>
      <w:sz w:val="16"/>
    </w:rPr>
  </w:style>
  <w:style w:type="paragraph" w:customStyle="1" w:styleId="Standard">
    <w:name w:val="Standard"/>
    <w:uiPriority w:val="99"/>
    <w:rsid w:val="007E3BA4"/>
    <w:pPr>
      <w:widowControl w:val="0"/>
      <w:suppressAutoHyphens/>
      <w:autoSpaceDN w:val="0"/>
      <w:textAlignment w:val="baseline"/>
    </w:pPr>
    <w:rPr>
      <w:rFonts w:cs="Tahoma"/>
      <w:color w:val="000000"/>
      <w:kern w:val="3"/>
      <w:sz w:val="24"/>
      <w:szCs w:val="24"/>
      <w:lang w:val="en-US" w:eastAsia="en-US"/>
    </w:rPr>
  </w:style>
  <w:style w:type="character" w:styleId="Hyperlink">
    <w:name w:val="Hyperlink"/>
    <w:basedOn w:val="DefaultParagraphFont"/>
    <w:uiPriority w:val="99"/>
    <w:rsid w:val="005541D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orienteering.august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biuro@orienteering,augustow.pl"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3</Pages>
  <Words>669</Words>
  <Characters>4018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Piotr</dc:creator>
  <cp:keywords/>
  <dc:description/>
  <cp:lastModifiedBy>Ted</cp:lastModifiedBy>
  <cp:revision>25</cp:revision>
  <dcterms:created xsi:type="dcterms:W3CDTF">2017-04-20T15:02:00Z</dcterms:created>
  <dcterms:modified xsi:type="dcterms:W3CDTF">2017-05-07T06:50:00Z</dcterms:modified>
</cp:coreProperties>
</file>